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82" w:rsidRDefault="00B11982" w:rsidP="00301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11982" w:rsidRDefault="00B11982" w:rsidP="00301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11982" w:rsidRDefault="00B11982" w:rsidP="00301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МАМСКО-ЧУЙСКИЙ РАЙОН</w:t>
      </w:r>
    </w:p>
    <w:p w:rsidR="00B11982" w:rsidRDefault="00B11982" w:rsidP="00301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МАМСКОЕ ГОРОДСКОЕ ПОСЕЛЕНИЕ</w:t>
      </w:r>
    </w:p>
    <w:p w:rsidR="00B11982" w:rsidRDefault="00B11982" w:rsidP="00301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1982" w:rsidRDefault="00B11982" w:rsidP="00301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11982" w:rsidRDefault="00B11982" w:rsidP="00301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1982" w:rsidRDefault="00B11982" w:rsidP="003017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B11982" w:rsidRDefault="00B11982" w:rsidP="0030170C">
      <w:pPr>
        <w:spacing w:after="0"/>
        <w:rPr>
          <w:rFonts w:ascii="Times New Roman" w:hAnsi="Times New Roman"/>
          <w:sz w:val="24"/>
          <w:szCs w:val="24"/>
        </w:rPr>
      </w:pPr>
    </w:p>
    <w:p w:rsidR="00B11982" w:rsidRDefault="00B11982" w:rsidP="003017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октября 2015 года                                                                                               № 235</w:t>
      </w:r>
    </w:p>
    <w:p w:rsidR="00B11982" w:rsidRDefault="00B11982" w:rsidP="0030170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Мама</w:t>
      </w:r>
    </w:p>
    <w:p w:rsidR="00B11982" w:rsidRDefault="00B11982" w:rsidP="0030170C">
      <w:pPr>
        <w:spacing w:after="0"/>
        <w:rPr>
          <w:rFonts w:ascii="Times New Roman" w:hAnsi="Times New Roman"/>
          <w:sz w:val="24"/>
          <w:szCs w:val="24"/>
        </w:rPr>
      </w:pPr>
    </w:p>
    <w:p w:rsidR="00B11982" w:rsidRDefault="00B11982" w:rsidP="003017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дополнительных мерах по обеспечению безопасности людей </w:t>
      </w:r>
    </w:p>
    <w:p w:rsidR="00B11982" w:rsidRDefault="00B11982" w:rsidP="003017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водных объектах, расположенных на территории Мамского</w:t>
      </w:r>
    </w:p>
    <w:p w:rsidR="00B11982" w:rsidRDefault="00B11982" w:rsidP="003017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в осенне-зимний период 2015-2016 г. </w:t>
      </w:r>
    </w:p>
    <w:p w:rsidR="00B11982" w:rsidRDefault="00B11982" w:rsidP="0030170C">
      <w:pPr>
        <w:spacing w:after="0"/>
        <w:rPr>
          <w:rFonts w:ascii="Times New Roman" w:hAnsi="Times New Roman"/>
          <w:sz w:val="24"/>
          <w:szCs w:val="24"/>
        </w:rPr>
      </w:pPr>
    </w:p>
    <w:p w:rsidR="00B11982" w:rsidRDefault="00B11982" w:rsidP="004A0C1B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статье 14 Федерального закона от 06.10.2003 г. № 131-ФЗ «Об общих принципах организации местного самоуправления в Российской Федерации», Водного кодекса Российской Федерации от 03.06.2006 г. № 74-ФЗ, Постановления Правительства Иркутской области от 08.10.2009 г. № 280/59-ПП «Об утверждении  Правил охраны жизни людей на водных объектах в Иркутской области», в целях предотвращения несчастных случаев и гибели людей на воде в осенне-зимний период 2015-2016 годов:</w:t>
      </w:r>
    </w:p>
    <w:p w:rsidR="00B11982" w:rsidRDefault="00B11982" w:rsidP="00301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982" w:rsidRDefault="00B11982" w:rsidP="007D5F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 01 ноября 2015 года по 15 мая 2016 года на территории Мамского городского поселения период повышенной опасности при передвижении по водным объектам.</w:t>
      </w:r>
    </w:p>
    <w:p w:rsidR="00B11982" w:rsidRDefault="00B11982" w:rsidP="007D5F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предприятий и организаций всех форм собственности, а также муниципальных учреждений, в срок до 15 ноября 2015 года:</w:t>
      </w:r>
    </w:p>
    <w:p w:rsidR="00B11982" w:rsidRDefault="00B11982" w:rsidP="007D5F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Провести инструктаж в соответствии с Правилами поведения на льду (Приложение 1)    и Методическими рекомендациями по обеспечению безопасности людей на водных объектах в зимний период (Приложение 2).</w:t>
      </w:r>
    </w:p>
    <w:p w:rsidR="00B11982" w:rsidRDefault="00B11982" w:rsidP="007D5F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Руководителям автотранспортных предприятий:</w:t>
      </w:r>
    </w:p>
    <w:p w:rsidR="00B11982" w:rsidRDefault="00B11982" w:rsidP="007D5F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Произвести инструктаж (под роспись в журнале техники безопасности).</w:t>
      </w:r>
    </w:p>
    <w:p w:rsidR="00B11982" w:rsidRDefault="00B11982" w:rsidP="007D5F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Руководителям школьных и дошкольных образовательных учреждений:</w:t>
      </w:r>
    </w:p>
    <w:p w:rsidR="00B11982" w:rsidRDefault="00B11982" w:rsidP="007D5F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Провести внеочередные инструктажи преподавательского и воспитательского состава по мерам безопасности и действиям в случае возникновения несчастного случая на водном объекте.</w:t>
      </w:r>
    </w:p>
    <w:p w:rsidR="00B11982" w:rsidRDefault="00B11982" w:rsidP="007D5F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 учащимися провести уроки безопасности по тематике «Осторожно-тонкий лед!» с привлечением инспектора ГИМС.</w:t>
      </w:r>
    </w:p>
    <w:p w:rsidR="00B11982" w:rsidRDefault="00B11982" w:rsidP="007D5F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Руководителям Мамского КЗПХ и Районного Отделения Иркутской областной общественной организации охотников и рыболовов провести инструктажи с охотниками и рыбаками-любителями об опасности выхода на тонкий лед. </w:t>
      </w:r>
    </w:p>
    <w:p w:rsidR="00B11982" w:rsidRDefault="00B11982" w:rsidP="007D5F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Настоящее распоряжение опубликовать в районной газете «Мамский горняк».</w:t>
      </w:r>
    </w:p>
    <w:p w:rsidR="00B11982" w:rsidRDefault="00B11982" w:rsidP="007D5F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Контроль за исполнением настоящего распоряжения оставляю за собой. </w:t>
      </w:r>
    </w:p>
    <w:p w:rsidR="00B11982" w:rsidRDefault="00B11982" w:rsidP="007D5FCF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982" w:rsidRPr="008C588A" w:rsidRDefault="00B11982" w:rsidP="007D5F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8C588A">
        <w:rPr>
          <w:rFonts w:ascii="Times New Roman" w:hAnsi="Times New Roman"/>
          <w:sz w:val="24"/>
          <w:szCs w:val="24"/>
        </w:rPr>
        <w:t xml:space="preserve"> поселения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В.Ф. Шпет</w:t>
      </w:r>
    </w:p>
    <w:p w:rsidR="00B11982" w:rsidRDefault="00B11982" w:rsidP="009E5F3B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:rsidR="00B11982" w:rsidRDefault="00B11982" w:rsidP="009E5F3B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:rsidR="00B11982" w:rsidRDefault="00B11982" w:rsidP="009E5F3B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1</w:t>
      </w:r>
    </w:p>
    <w:p w:rsidR="00B11982" w:rsidRDefault="00B11982" w:rsidP="009E5F3B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B11982" w:rsidRDefault="00B11982" w:rsidP="009E5F3B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16.10.2015 г. № 235</w:t>
      </w:r>
    </w:p>
    <w:p w:rsidR="00B11982" w:rsidRDefault="00B11982" w:rsidP="009E5F3B">
      <w:pPr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</w:p>
    <w:p w:rsidR="00B11982" w:rsidRDefault="00B11982" w:rsidP="009E5F3B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поведения на льду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 переходе водоема по льду следует пользоваться оборудованными ледовыми переправами или проложенными трапами, а при их отсутствии – убедиться в прочности льда с помощью пешни. Проверять прочность льда ударами ноги опасно.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Во время движения по льду следует обходить  опасные места и участки, покрытые толстым слоем снега. Особую осторожность необходимо проявлять в местах, где имеется быстрое течение, на поверхность выступают кусты, трава, в водоемы впадают ручьи и вливаются теплые сточные воды промышленных предприятий, ведется заготовка льда и т.п.</w:t>
      </w:r>
    </w:p>
    <w:p w:rsidR="00B11982" w:rsidRDefault="00B11982" w:rsidP="009E5F3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Безопасным при переходе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>
          <w:rPr>
            <w:rFonts w:ascii="Times New Roman" w:hAnsi="Times New Roman"/>
            <w:sz w:val="24"/>
            <w:szCs w:val="24"/>
          </w:rPr>
          <w:t>7 сантиметров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При переходе по льду группами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ascii="Times New Roman" w:hAnsi="Times New Roman"/>
            <w:sz w:val="24"/>
            <w:szCs w:val="24"/>
          </w:rPr>
          <w:t>6 метров</w:t>
        </w:r>
      </w:smartTag>
      <w:r>
        <w:rPr>
          <w:rFonts w:ascii="Times New Roman" w:hAnsi="Times New Roman"/>
          <w:sz w:val="24"/>
          <w:szCs w:val="24"/>
        </w:rPr>
        <w:t xml:space="preserve">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антиметров"/>
        </w:smartTagPr>
        <w:r>
          <w:rPr>
            <w:rFonts w:ascii="Times New Roman" w:hAnsi="Times New Roman"/>
            <w:sz w:val="24"/>
            <w:szCs w:val="24"/>
          </w:rPr>
          <w:t>12 сантиметров</w:t>
        </w:r>
      </w:smartTag>
      <w:r>
        <w:rPr>
          <w:rFonts w:ascii="Times New Roman" w:hAnsi="Times New Roman"/>
          <w:sz w:val="24"/>
          <w:szCs w:val="24"/>
        </w:rPr>
        <w:t xml:space="preserve">, а при массовом катании  - не менее </w:t>
      </w:r>
      <w:smartTag w:uri="urn:schemas-microsoft-com:office:smarttags" w:element="metricconverter">
        <w:smartTagPr>
          <w:attr w:name="ProductID" w:val="25 сантиметров"/>
        </w:smartTagPr>
        <w:r>
          <w:rPr>
            <w:rFonts w:ascii="Times New Roman" w:hAnsi="Times New Roman"/>
            <w:sz w:val="24"/>
            <w:szCs w:val="24"/>
          </w:rPr>
          <w:t>25 сантиметров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При переходе водоеме по льду на лыжах рекомендуется пользоваться проложенной лыжней, а при ее отсутствии, прежде чем двигаться по целине, следует отстегнуть крепления лыж  и снять петли лыжных палок с кистей рук. Расстояние между лыжнями должно быть 5-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ascii="Times New Roman" w:hAnsi="Times New Roman"/>
            <w:sz w:val="24"/>
            <w:szCs w:val="24"/>
          </w:rPr>
          <w:t>6 метров</w:t>
        </w:r>
      </w:smartTag>
      <w:r>
        <w:rPr>
          <w:rFonts w:ascii="Times New Roman" w:hAnsi="Times New Roman"/>
          <w:sz w:val="24"/>
          <w:szCs w:val="24"/>
        </w:rPr>
        <w:t>. Во время движения лыжник, идущий первым, ударами палок проверяет прочность льда и следит за его состоянием.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Во время рыбной ловли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/>
            <w:sz w:val="24"/>
            <w:szCs w:val="24"/>
          </w:rPr>
          <w:t>15 метров</w:t>
        </w:r>
      </w:smartTag>
      <w:r>
        <w:rPr>
          <w:rFonts w:ascii="Times New Roman" w:hAnsi="Times New Roman"/>
          <w:sz w:val="24"/>
          <w:szCs w:val="24"/>
        </w:rPr>
        <w:t>, на одном конце которого должен быть закреплен груз весом 400-</w:t>
      </w:r>
      <w:smartTag w:uri="urn:schemas-microsoft-com:office:smarttags" w:element="metricconverter">
        <w:smartTagPr>
          <w:attr w:name="ProductID" w:val="500 граммов"/>
        </w:smartTagPr>
        <w:r>
          <w:rPr>
            <w:rFonts w:ascii="Times New Roman" w:hAnsi="Times New Roman"/>
            <w:sz w:val="24"/>
            <w:szCs w:val="24"/>
          </w:rPr>
          <w:t>500 граммов</w:t>
        </w:r>
      </w:smartTag>
      <w:r>
        <w:rPr>
          <w:rFonts w:ascii="Times New Roman" w:hAnsi="Times New Roman"/>
          <w:sz w:val="24"/>
          <w:szCs w:val="24"/>
        </w:rPr>
        <w:t>, а на другом изготовлена петля.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оснащенные спасательными средствами, электромегафонами, средствами связи и с подготовленными спасателями, владеющими информацией о гидрометеорологической обстановке в этом районе.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угрозе отрыва льда от берега спасатели немедленно информируют об этом рыболовов и принимают меры по удалению их со льда. </w:t>
      </w:r>
    </w:p>
    <w:p w:rsidR="00B11982" w:rsidRDefault="00B11982" w:rsidP="009E5F3B">
      <w:pPr>
        <w:spacing w:after="0"/>
        <w:ind w:right="-284"/>
      </w:pPr>
    </w:p>
    <w:p w:rsidR="00B11982" w:rsidRDefault="00B11982" w:rsidP="009E5F3B">
      <w:pPr>
        <w:ind w:right="-284"/>
      </w:pPr>
    </w:p>
    <w:p w:rsidR="00B11982" w:rsidRDefault="00B11982" w:rsidP="0030170C"/>
    <w:p w:rsidR="00B11982" w:rsidRDefault="00B11982" w:rsidP="0030170C"/>
    <w:p w:rsidR="00B11982" w:rsidRDefault="00B11982" w:rsidP="0030170C"/>
    <w:p w:rsidR="00B11982" w:rsidRDefault="00B11982" w:rsidP="0030170C">
      <w:pPr>
        <w:spacing w:after="0"/>
      </w:pPr>
    </w:p>
    <w:p w:rsidR="00B11982" w:rsidRDefault="00B11982" w:rsidP="009E5F3B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:rsidR="00B11982" w:rsidRDefault="00B11982" w:rsidP="009E5F3B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B11982" w:rsidRDefault="00B11982" w:rsidP="009E5F3B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B11982" w:rsidRDefault="00B11982" w:rsidP="009E5F3B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16.10.2015 г. № 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</w:t>
      </w:r>
    </w:p>
    <w:p w:rsidR="00B11982" w:rsidRDefault="00B11982" w:rsidP="009E5F3B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B11982" w:rsidRDefault="00B11982" w:rsidP="00267DF4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B11982" w:rsidRDefault="00B11982" w:rsidP="00267DF4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рекомендации по обеспечению безопасности людей на водных объектах в зимний период</w:t>
      </w:r>
    </w:p>
    <w:p w:rsidR="00B11982" w:rsidRDefault="00B11982" w:rsidP="009E5F3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B11982" w:rsidRDefault="00B11982" w:rsidP="009E5F3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обеспечения безопасности населения на льду в осенне-зимний период  необходимо выполнять следующие мероприятия: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 период становления льда на водоемах информировать население об опасности нахождения людей на льду через СМИ, выставлять вдоль берега предупреждающие аншлаги.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 местах традиционного отдыха населения на водоемах в зимний период, на берегу устанавливать щиты с правилами поведения на льду и оказания первой помощи при проваливании под лед, оборудовать места для стоянки автомобилей на берегу.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 школах на уроках ОБЖ проводить занятия о методах спасения при проваливании человека под лед и оказании первой медицинской помощи.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 местах несанкционированного выезда на лед автотранспорта устанавливать предупреждающие знаки и проводить мероприятия по ограничению съезда в виде установки блоков и засыпки подъездных путей.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Для перехода через лед в населенных пунктах пешеходные дорожки оборудовать в соответствии с требованиями ОДН 218.010-98.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При работах на льду руководствоваться правилами охраны жизни людей на водных объектах Иркутской области утвержденными постановлением администрации Иркутской области от 08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№ 280/59-пп.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Решением администраций муниципальных образований, определить места для ледовых переправ и организации, ответственные за их оборудование и эксплуатацию.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При организации мероприятий массового отдыха на льду назначается ответственное лицо за обеспечение безопасности людей, привлекаются спасательные формирования и медицинские организации.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Предприятия, занимающиеся заготовкой древесины и ее вывозом в зимнее время, оборудуют ледовые переправы в местах, определенных органами местного самоуправления.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Организация мест массового отдыха на льду водоемов определяются решениями администраций муниципальных образований.</w:t>
      </w:r>
    </w:p>
    <w:p w:rsidR="00B11982" w:rsidRDefault="00B11982" w:rsidP="009E5F3B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правил охраны жизни людей на воде запрещать эксплуатацию ледовых переправ, состояние которых угрожает безопасности людей, окружающей среде. Выставлением знаков, запрещающих движение и проведением мероприятий по ограничению съезда в виде установки блоков и засыпки подъездных путей.</w:t>
      </w:r>
    </w:p>
    <w:p w:rsidR="00B11982" w:rsidRDefault="00B11982" w:rsidP="0030170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11982" w:rsidRDefault="00B11982" w:rsidP="0030170C"/>
    <w:p w:rsidR="00B11982" w:rsidRDefault="00B11982" w:rsidP="0030170C"/>
    <w:p w:rsidR="00B11982" w:rsidRDefault="00B11982"/>
    <w:sectPr w:rsidR="00B11982" w:rsidSect="007D5F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5C9E"/>
    <w:multiLevelType w:val="multilevel"/>
    <w:tmpl w:val="38C2DD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0C"/>
    <w:rsid w:val="000066E2"/>
    <w:rsid w:val="00015139"/>
    <w:rsid w:val="0001658E"/>
    <w:rsid w:val="00043844"/>
    <w:rsid w:val="000441FE"/>
    <w:rsid w:val="00061BD6"/>
    <w:rsid w:val="00064597"/>
    <w:rsid w:val="00087EDE"/>
    <w:rsid w:val="00094065"/>
    <w:rsid w:val="000975D3"/>
    <w:rsid w:val="000B409D"/>
    <w:rsid w:val="000B4CF8"/>
    <w:rsid w:val="000B65B7"/>
    <w:rsid w:val="000D51D9"/>
    <w:rsid w:val="000D7FBB"/>
    <w:rsid w:val="000E3934"/>
    <w:rsid w:val="000E6E4C"/>
    <w:rsid w:val="000F2D2E"/>
    <w:rsid w:val="000F5FB4"/>
    <w:rsid w:val="001015D2"/>
    <w:rsid w:val="00103D71"/>
    <w:rsid w:val="00111FE4"/>
    <w:rsid w:val="0012534D"/>
    <w:rsid w:val="00135140"/>
    <w:rsid w:val="00135BC7"/>
    <w:rsid w:val="0014380A"/>
    <w:rsid w:val="001538FA"/>
    <w:rsid w:val="00166FA3"/>
    <w:rsid w:val="00180395"/>
    <w:rsid w:val="001968B4"/>
    <w:rsid w:val="001B2A35"/>
    <w:rsid w:val="001F553F"/>
    <w:rsid w:val="0022226D"/>
    <w:rsid w:val="002279BD"/>
    <w:rsid w:val="00227F2C"/>
    <w:rsid w:val="002320D2"/>
    <w:rsid w:val="002334F4"/>
    <w:rsid w:val="0023434A"/>
    <w:rsid w:val="00236B74"/>
    <w:rsid w:val="00237D50"/>
    <w:rsid w:val="00257220"/>
    <w:rsid w:val="0025771A"/>
    <w:rsid w:val="002643A7"/>
    <w:rsid w:val="002657AD"/>
    <w:rsid w:val="00267DF4"/>
    <w:rsid w:val="0027336F"/>
    <w:rsid w:val="00274190"/>
    <w:rsid w:val="002944CA"/>
    <w:rsid w:val="002A1838"/>
    <w:rsid w:val="002C05E0"/>
    <w:rsid w:val="002D04C0"/>
    <w:rsid w:val="002D1413"/>
    <w:rsid w:val="002D1D7E"/>
    <w:rsid w:val="002D21E6"/>
    <w:rsid w:val="002D5E78"/>
    <w:rsid w:val="002D6487"/>
    <w:rsid w:val="002E002B"/>
    <w:rsid w:val="002E1CB3"/>
    <w:rsid w:val="002E3787"/>
    <w:rsid w:val="002E4582"/>
    <w:rsid w:val="002F23FC"/>
    <w:rsid w:val="0030170C"/>
    <w:rsid w:val="0035647F"/>
    <w:rsid w:val="00356B33"/>
    <w:rsid w:val="00366992"/>
    <w:rsid w:val="00372C86"/>
    <w:rsid w:val="003746AF"/>
    <w:rsid w:val="00380C24"/>
    <w:rsid w:val="00387451"/>
    <w:rsid w:val="00391A71"/>
    <w:rsid w:val="003B032F"/>
    <w:rsid w:val="003B68EB"/>
    <w:rsid w:val="003C1C5C"/>
    <w:rsid w:val="003D0B55"/>
    <w:rsid w:val="003D7E6B"/>
    <w:rsid w:val="003E0122"/>
    <w:rsid w:val="003E016B"/>
    <w:rsid w:val="003E3280"/>
    <w:rsid w:val="003F57EE"/>
    <w:rsid w:val="00402734"/>
    <w:rsid w:val="004063DB"/>
    <w:rsid w:val="0040727D"/>
    <w:rsid w:val="004078EB"/>
    <w:rsid w:val="004101EC"/>
    <w:rsid w:val="00414954"/>
    <w:rsid w:val="004311B2"/>
    <w:rsid w:val="004666C0"/>
    <w:rsid w:val="00470C26"/>
    <w:rsid w:val="00470FAE"/>
    <w:rsid w:val="00473820"/>
    <w:rsid w:val="00475E12"/>
    <w:rsid w:val="004778D8"/>
    <w:rsid w:val="004A0C1B"/>
    <w:rsid w:val="004A65B3"/>
    <w:rsid w:val="004A72C8"/>
    <w:rsid w:val="004B0906"/>
    <w:rsid w:val="004C47D2"/>
    <w:rsid w:val="004D0712"/>
    <w:rsid w:val="004E1965"/>
    <w:rsid w:val="004F3981"/>
    <w:rsid w:val="00506EFF"/>
    <w:rsid w:val="00511BFE"/>
    <w:rsid w:val="0051286E"/>
    <w:rsid w:val="00517771"/>
    <w:rsid w:val="0052016D"/>
    <w:rsid w:val="00541E6E"/>
    <w:rsid w:val="00544E83"/>
    <w:rsid w:val="00562814"/>
    <w:rsid w:val="00580F21"/>
    <w:rsid w:val="0058711E"/>
    <w:rsid w:val="005917CC"/>
    <w:rsid w:val="00595027"/>
    <w:rsid w:val="005A49F5"/>
    <w:rsid w:val="005B1E60"/>
    <w:rsid w:val="005B2640"/>
    <w:rsid w:val="005D50DE"/>
    <w:rsid w:val="005D68F3"/>
    <w:rsid w:val="00601EB2"/>
    <w:rsid w:val="0061598D"/>
    <w:rsid w:val="006214B0"/>
    <w:rsid w:val="0062593C"/>
    <w:rsid w:val="00630CE8"/>
    <w:rsid w:val="00641B80"/>
    <w:rsid w:val="00643FD1"/>
    <w:rsid w:val="00644E18"/>
    <w:rsid w:val="00651679"/>
    <w:rsid w:val="0065271A"/>
    <w:rsid w:val="00657C07"/>
    <w:rsid w:val="0066043E"/>
    <w:rsid w:val="00667E9C"/>
    <w:rsid w:val="00671E10"/>
    <w:rsid w:val="006870D8"/>
    <w:rsid w:val="006A4CF6"/>
    <w:rsid w:val="006A75B0"/>
    <w:rsid w:val="006B641E"/>
    <w:rsid w:val="006B6933"/>
    <w:rsid w:val="006C3EE4"/>
    <w:rsid w:val="006E7891"/>
    <w:rsid w:val="00703DA0"/>
    <w:rsid w:val="00712E44"/>
    <w:rsid w:val="00723BA6"/>
    <w:rsid w:val="00732D0C"/>
    <w:rsid w:val="00741A3D"/>
    <w:rsid w:val="00747D22"/>
    <w:rsid w:val="00787FB6"/>
    <w:rsid w:val="00795963"/>
    <w:rsid w:val="007A18D3"/>
    <w:rsid w:val="007A664D"/>
    <w:rsid w:val="007A7AB6"/>
    <w:rsid w:val="007B1911"/>
    <w:rsid w:val="007C4CEB"/>
    <w:rsid w:val="007D5FCF"/>
    <w:rsid w:val="007E7A84"/>
    <w:rsid w:val="007F01E6"/>
    <w:rsid w:val="00805814"/>
    <w:rsid w:val="00814036"/>
    <w:rsid w:val="00816553"/>
    <w:rsid w:val="0082021F"/>
    <w:rsid w:val="00826BBD"/>
    <w:rsid w:val="008445B9"/>
    <w:rsid w:val="008527C5"/>
    <w:rsid w:val="008862E3"/>
    <w:rsid w:val="008A13ED"/>
    <w:rsid w:val="008A5408"/>
    <w:rsid w:val="008B1396"/>
    <w:rsid w:val="008C2848"/>
    <w:rsid w:val="008C3755"/>
    <w:rsid w:val="008C588A"/>
    <w:rsid w:val="008D0D5E"/>
    <w:rsid w:val="008D1DE9"/>
    <w:rsid w:val="008D3455"/>
    <w:rsid w:val="00911764"/>
    <w:rsid w:val="0091749F"/>
    <w:rsid w:val="00926676"/>
    <w:rsid w:val="00945773"/>
    <w:rsid w:val="00960FB3"/>
    <w:rsid w:val="009736CE"/>
    <w:rsid w:val="00983238"/>
    <w:rsid w:val="00983F73"/>
    <w:rsid w:val="00991213"/>
    <w:rsid w:val="00991A4F"/>
    <w:rsid w:val="009A0428"/>
    <w:rsid w:val="009A3A9C"/>
    <w:rsid w:val="009A7839"/>
    <w:rsid w:val="009B0A7F"/>
    <w:rsid w:val="009E27B0"/>
    <w:rsid w:val="009E5F3B"/>
    <w:rsid w:val="00A025B7"/>
    <w:rsid w:val="00A06900"/>
    <w:rsid w:val="00A1595C"/>
    <w:rsid w:val="00A25BFF"/>
    <w:rsid w:val="00A309AD"/>
    <w:rsid w:val="00A33504"/>
    <w:rsid w:val="00A45702"/>
    <w:rsid w:val="00A50F80"/>
    <w:rsid w:val="00A51CCE"/>
    <w:rsid w:val="00A554B7"/>
    <w:rsid w:val="00A82986"/>
    <w:rsid w:val="00A8336A"/>
    <w:rsid w:val="00A906A7"/>
    <w:rsid w:val="00A91D53"/>
    <w:rsid w:val="00AB674F"/>
    <w:rsid w:val="00AC20F3"/>
    <w:rsid w:val="00AD5465"/>
    <w:rsid w:val="00AE5C18"/>
    <w:rsid w:val="00B04105"/>
    <w:rsid w:val="00B11540"/>
    <w:rsid w:val="00B11982"/>
    <w:rsid w:val="00B15F51"/>
    <w:rsid w:val="00B22192"/>
    <w:rsid w:val="00B420EC"/>
    <w:rsid w:val="00B4247A"/>
    <w:rsid w:val="00B66984"/>
    <w:rsid w:val="00B7228D"/>
    <w:rsid w:val="00BA61C0"/>
    <w:rsid w:val="00BC07D4"/>
    <w:rsid w:val="00BC43C7"/>
    <w:rsid w:val="00BD24C2"/>
    <w:rsid w:val="00BE5AC5"/>
    <w:rsid w:val="00BF7E7D"/>
    <w:rsid w:val="00C00269"/>
    <w:rsid w:val="00C010F8"/>
    <w:rsid w:val="00C145CA"/>
    <w:rsid w:val="00C21C8C"/>
    <w:rsid w:val="00C33424"/>
    <w:rsid w:val="00C33B48"/>
    <w:rsid w:val="00C37615"/>
    <w:rsid w:val="00C50404"/>
    <w:rsid w:val="00C65A0E"/>
    <w:rsid w:val="00C73FF9"/>
    <w:rsid w:val="00C83DA8"/>
    <w:rsid w:val="00C94339"/>
    <w:rsid w:val="00CB6874"/>
    <w:rsid w:val="00CB713E"/>
    <w:rsid w:val="00CE2C33"/>
    <w:rsid w:val="00CE3F76"/>
    <w:rsid w:val="00CF27E7"/>
    <w:rsid w:val="00CF5042"/>
    <w:rsid w:val="00CF5C38"/>
    <w:rsid w:val="00CF789B"/>
    <w:rsid w:val="00D00189"/>
    <w:rsid w:val="00D068C2"/>
    <w:rsid w:val="00D1783E"/>
    <w:rsid w:val="00D20F00"/>
    <w:rsid w:val="00D2629E"/>
    <w:rsid w:val="00D33B7E"/>
    <w:rsid w:val="00D37019"/>
    <w:rsid w:val="00D45D7C"/>
    <w:rsid w:val="00D57493"/>
    <w:rsid w:val="00D84873"/>
    <w:rsid w:val="00D900A0"/>
    <w:rsid w:val="00D91D60"/>
    <w:rsid w:val="00DA0B8C"/>
    <w:rsid w:val="00DA5D2F"/>
    <w:rsid w:val="00DC0804"/>
    <w:rsid w:val="00DD66BD"/>
    <w:rsid w:val="00DD6D75"/>
    <w:rsid w:val="00DF0721"/>
    <w:rsid w:val="00DF4066"/>
    <w:rsid w:val="00E00CE8"/>
    <w:rsid w:val="00E236A1"/>
    <w:rsid w:val="00E277C3"/>
    <w:rsid w:val="00E27957"/>
    <w:rsid w:val="00E37F4C"/>
    <w:rsid w:val="00E5041C"/>
    <w:rsid w:val="00E548C6"/>
    <w:rsid w:val="00E746C4"/>
    <w:rsid w:val="00E82464"/>
    <w:rsid w:val="00E9329B"/>
    <w:rsid w:val="00ED28DC"/>
    <w:rsid w:val="00EF08D0"/>
    <w:rsid w:val="00F10F1E"/>
    <w:rsid w:val="00F73DF3"/>
    <w:rsid w:val="00F80DC9"/>
    <w:rsid w:val="00FA1483"/>
    <w:rsid w:val="00FA1B58"/>
    <w:rsid w:val="00FA3B74"/>
    <w:rsid w:val="00FA5887"/>
    <w:rsid w:val="00FA5D6A"/>
    <w:rsid w:val="00FC4A4A"/>
    <w:rsid w:val="00FD256E"/>
    <w:rsid w:val="00FE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1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1041</Words>
  <Characters>5937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2015-10-16T05:36:00Z</cp:lastPrinted>
  <dcterms:created xsi:type="dcterms:W3CDTF">2015-10-16T05:24:00Z</dcterms:created>
  <dcterms:modified xsi:type="dcterms:W3CDTF">2015-11-19T00:23:00Z</dcterms:modified>
</cp:coreProperties>
</file>